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77" w:rsidRDefault="00A11863">
      <w:pPr>
        <w:widowControl/>
        <w:shd w:val="clear" w:color="auto" w:fill="FFFFFF"/>
        <w:jc w:val="left"/>
        <w:rPr>
          <w:rFonts w:ascii="黑体" w:eastAsia="黑体" w:hAnsi="Tahoma" w:cs="Tahoma"/>
          <w:color w:val="000000"/>
          <w:kern w:val="0"/>
          <w:sz w:val="32"/>
          <w:szCs w:val="32"/>
        </w:rPr>
      </w:pPr>
      <w:r>
        <w:rPr>
          <w:rFonts w:ascii="黑体" w:eastAsia="黑体" w:hAnsi="Tahoma" w:cs="Tahoma" w:hint="eastAsia"/>
          <w:color w:val="000000"/>
          <w:kern w:val="0"/>
          <w:sz w:val="32"/>
          <w:szCs w:val="32"/>
        </w:rPr>
        <w:t>附件3</w:t>
      </w:r>
    </w:p>
    <w:p w:rsidR="005B4577" w:rsidRDefault="005B4577">
      <w:pPr>
        <w:widowControl/>
        <w:shd w:val="clear" w:color="auto" w:fill="FFFFFF"/>
        <w:spacing w:line="560" w:lineRule="exact"/>
        <w:jc w:val="left"/>
        <w:rPr>
          <w:rFonts w:ascii="黑体" w:eastAsia="黑体" w:hAnsi="Tahoma" w:cs="Tahoma"/>
          <w:color w:val="000000"/>
          <w:kern w:val="0"/>
          <w:sz w:val="32"/>
          <w:szCs w:val="32"/>
        </w:rPr>
      </w:pPr>
    </w:p>
    <w:p w:rsidR="005B4577" w:rsidRDefault="00A11863">
      <w:pPr>
        <w:widowControl/>
        <w:spacing w:line="560" w:lineRule="exact"/>
        <w:jc w:val="center"/>
        <w:rPr>
          <w:rFonts w:ascii="宋体" w:hAnsi="宋体" w:cs="Tahoma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广东省第七届“小小科学家”少年儿童科学教育体验活动流程及注意事项</w:t>
      </w:r>
    </w:p>
    <w:p w:rsidR="005B4577" w:rsidRDefault="00A11863">
      <w:pPr>
        <w:widowControl/>
        <w:shd w:val="clear" w:color="auto" w:fill="FFFFFF"/>
        <w:ind w:firstLine="630"/>
        <w:jc w:val="left"/>
        <w:rPr>
          <w:rFonts w:ascii="Tahoma" w:hAnsi="Tahoma" w:cs="Tahoma"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 </w:t>
      </w:r>
    </w:p>
    <w:p w:rsidR="005B4577" w:rsidRDefault="00A11863">
      <w:pPr>
        <w:widowControl/>
        <w:shd w:val="clear" w:color="auto" w:fill="FFFFFF"/>
        <w:spacing w:line="360" w:lineRule="exact"/>
        <w:ind w:firstLine="63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b/>
          <w:bCs/>
          <w:color w:val="000000"/>
          <w:kern w:val="0"/>
          <w:sz w:val="24"/>
        </w:rPr>
        <w:t>一、赛前准备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（一）参赛者必须在竞赛前自带实验器材（含电池）和考试用文具，考试过程中所用的考试材料由组织方提供（化学实验箱中化学药品不足组织方会提供，生物材料由组织方提供）；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（二）参赛者在参赛过程中不能与他人共用实验器材，有问题举手示意找监考老师帮忙解决；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（三）参赛者须熟悉相应参赛科目中的安全操作规程，防止误操作事件的发生。</w:t>
      </w:r>
    </w:p>
    <w:p w:rsidR="005B4577" w:rsidRDefault="00A11863">
      <w:pPr>
        <w:widowControl/>
        <w:shd w:val="clear" w:color="auto" w:fill="FFFFFF"/>
        <w:spacing w:line="360" w:lineRule="exact"/>
        <w:ind w:firstLine="643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b/>
          <w:bCs/>
          <w:color w:val="000000"/>
          <w:kern w:val="0"/>
          <w:sz w:val="24"/>
        </w:rPr>
        <w:t>二、入场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（一）参赛者提前</w:t>
      </w:r>
      <w:r>
        <w:rPr>
          <w:rFonts w:ascii="宋体" w:hAnsi="宋体"/>
          <w:color w:val="000000"/>
          <w:kern w:val="0"/>
          <w:sz w:val="24"/>
        </w:rPr>
        <w:t>30</w:t>
      </w:r>
      <w:r>
        <w:rPr>
          <w:rFonts w:ascii="宋体" w:hAnsi="宋体" w:cs="Tahoma" w:hint="eastAsia"/>
          <w:color w:val="000000"/>
          <w:kern w:val="0"/>
          <w:sz w:val="24"/>
        </w:rPr>
        <w:t>分钟到达考场，准备入场；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（二）参赛者到考场找到对应的试室，工作人员检查无误后方可入场，进入考场后在指定位置上就座；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（三）参赛者只能携带实验器材和笔入考场，不得把实验手册带入考场；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（四）竞赛开始</w:t>
      </w:r>
      <w:r>
        <w:rPr>
          <w:rFonts w:ascii="宋体" w:hAnsi="宋体"/>
          <w:color w:val="000000"/>
          <w:kern w:val="0"/>
          <w:sz w:val="24"/>
        </w:rPr>
        <w:t>10</w:t>
      </w:r>
      <w:r>
        <w:rPr>
          <w:rFonts w:ascii="宋体" w:hAnsi="宋体" w:cs="Tahoma" w:hint="eastAsia"/>
          <w:color w:val="000000"/>
          <w:kern w:val="0"/>
          <w:sz w:val="24"/>
        </w:rPr>
        <w:t>分钟后，参赛者如未按时到场则取消参赛资格。</w:t>
      </w:r>
    </w:p>
    <w:p w:rsidR="005B4577" w:rsidRDefault="00A11863">
      <w:pPr>
        <w:widowControl/>
        <w:shd w:val="clear" w:color="auto" w:fill="FFFFFF"/>
        <w:spacing w:line="360" w:lineRule="exact"/>
        <w:ind w:firstLine="643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b/>
          <w:bCs/>
          <w:color w:val="000000"/>
          <w:kern w:val="0"/>
          <w:sz w:val="24"/>
        </w:rPr>
        <w:t>三、参赛流程及注意事项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（一）参赛者在安全操作规程下进行实验，竞赛时间</w:t>
      </w:r>
      <w:r>
        <w:rPr>
          <w:rFonts w:ascii="宋体" w:hAnsi="宋体"/>
          <w:color w:val="000000"/>
          <w:kern w:val="0"/>
          <w:sz w:val="24"/>
        </w:rPr>
        <w:t>40</w:t>
      </w:r>
      <w:r>
        <w:rPr>
          <w:rFonts w:ascii="宋体" w:hAnsi="宋体" w:cs="Tahoma" w:hint="eastAsia"/>
          <w:color w:val="000000"/>
          <w:kern w:val="0"/>
          <w:sz w:val="24"/>
        </w:rPr>
        <w:t>分钟；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（二）工作人员提前</w:t>
      </w:r>
      <w:r>
        <w:rPr>
          <w:rFonts w:ascii="宋体" w:hAnsi="宋体"/>
          <w:color w:val="000000"/>
          <w:kern w:val="0"/>
          <w:sz w:val="24"/>
        </w:rPr>
        <w:t>5</w:t>
      </w:r>
      <w:r>
        <w:rPr>
          <w:rFonts w:ascii="宋体" w:hAnsi="宋体" w:cs="Tahoma" w:hint="eastAsia"/>
          <w:color w:val="000000"/>
          <w:kern w:val="0"/>
          <w:sz w:val="24"/>
        </w:rPr>
        <w:t>分钟发放竞赛试题，参赛者须认真填写个人信息项目；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（三）考试开始后参赛者方可打开实验器材进行实验操作或者作答，在竞赛过程中取出实验手册等其他材料者，视为作弊，取消参赛资格，成绩以零分记；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（四）参赛者不允许互相交流、提示、帮助，否则取消参赛资格，成绩以零分记；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（五）参赛者不得干扰他人答卷或者实验，否则取消参赛资格，成绩以零分记；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（六）参赛者完成答卷或实验后，如有特殊情况的要求退场，需举手示意工作人员，经工作人员同意后方可离开考场；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（七）参赛者离场时只能将自己的物品带出考场。参赛者不得将答卷、实验报告等考场发放的材料带出考场，否则以违反考场纪律处理，成绩以零分记；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（八）竞赛时间结束时，工作人员宣布竞赛结束。参赛者起立，停止实验和答卷；</w:t>
      </w:r>
    </w:p>
    <w:p w:rsidR="005B4577" w:rsidRDefault="00A11863">
      <w:pPr>
        <w:widowControl/>
        <w:shd w:val="clear" w:color="auto" w:fill="FFFFFF"/>
        <w:spacing w:line="360" w:lineRule="exact"/>
        <w:ind w:firstLine="64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（九）工作人员检查无误后安排参赛者离开考场。</w:t>
      </w:r>
    </w:p>
    <w:p w:rsidR="005B4577" w:rsidRDefault="005B4577">
      <w:pPr>
        <w:rPr>
          <w:rFonts w:ascii="宋体" w:hAnsi="宋体"/>
          <w:sz w:val="24"/>
        </w:rPr>
      </w:pPr>
    </w:p>
    <w:p w:rsidR="005B4577" w:rsidRDefault="005B4577">
      <w:pPr>
        <w:jc w:val="left"/>
        <w:rPr>
          <w:rFonts w:ascii="黑体" w:eastAsia="黑体" w:hAnsi="Tahoma" w:cs="Tahoma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5B4577" w:rsidSect="005B4577">
      <w:footerReference w:type="default" r:id="rId9"/>
      <w:pgSz w:w="11906" w:h="16838"/>
      <w:pgMar w:top="1928" w:right="1474" w:bottom="192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61" w:rsidRDefault="00907A61" w:rsidP="005B4577">
      <w:r>
        <w:separator/>
      </w:r>
    </w:p>
  </w:endnote>
  <w:endnote w:type="continuationSeparator" w:id="0">
    <w:p w:rsidR="00907A61" w:rsidRDefault="00907A61" w:rsidP="005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77" w:rsidRDefault="00A11863">
    <w:pPr>
      <w:pStyle w:val="a5"/>
      <w:ind w:leftChars="3741" w:left="7856" w:firstLineChars="250" w:firstLine="450"/>
    </w:pPr>
    <w:r>
      <w:rPr>
        <w:rFonts w:hint="eastAsia"/>
      </w:rPr>
      <w:t xml:space="preserve"> -</w:t>
    </w:r>
    <w:r w:rsidR="008C2ECD">
      <w:fldChar w:fldCharType="begin"/>
    </w:r>
    <w:r>
      <w:instrText xml:space="preserve"> PAGE   \* MERGEFORMAT </w:instrText>
    </w:r>
    <w:r w:rsidR="008C2ECD">
      <w:fldChar w:fldCharType="separate"/>
    </w:r>
    <w:r w:rsidR="007C0F76">
      <w:rPr>
        <w:noProof/>
      </w:rPr>
      <w:t>1</w:t>
    </w:r>
    <w:r w:rsidR="008C2ECD">
      <w:fldChar w:fldCharType="end"/>
    </w:r>
    <w:r>
      <w:rPr>
        <w:rFonts w:hint="eastAsia"/>
      </w:rPr>
      <w:t>-</w:t>
    </w:r>
  </w:p>
  <w:p w:rsidR="005B4577" w:rsidRDefault="005B4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61" w:rsidRDefault="00907A61" w:rsidP="005B4577">
      <w:r>
        <w:separator/>
      </w:r>
    </w:p>
  </w:footnote>
  <w:footnote w:type="continuationSeparator" w:id="0">
    <w:p w:rsidR="00907A61" w:rsidRDefault="00907A61" w:rsidP="005B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1787"/>
    <w:multiLevelType w:val="singleLevel"/>
    <w:tmpl w:val="57501787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5752FDFB"/>
    <w:multiLevelType w:val="singleLevel"/>
    <w:tmpl w:val="5752FDFB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76"/>
    <w:rsid w:val="000D3B97"/>
    <w:rsid w:val="0014016E"/>
    <w:rsid w:val="001B2611"/>
    <w:rsid w:val="002347EB"/>
    <w:rsid w:val="004E5255"/>
    <w:rsid w:val="005B4577"/>
    <w:rsid w:val="007C0F76"/>
    <w:rsid w:val="007C4FEA"/>
    <w:rsid w:val="008C2ECD"/>
    <w:rsid w:val="00907A61"/>
    <w:rsid w:val="00A11863"/>
    <w:rsid w:val="00AC3D0B"/>
    <w:rsid w:val="00B863F1"/>
    <w:rsid w:val="00C14BE4"/>
    <w:rsid w:val="00C57832"/>
    <w:rsid w:val="00CC4842"/>
    <w:rsid w:val="00CF5DE7"/>
    <w:rsid w:val="00DC3175"/>
    <w:rsid w:val="061F0A13"/>
    <w:rsid w:val="110C0B77"/>
    <w:rsid w:val="1EA50D3B"/>
    <w:rsid w:val="30F51D69"/>
    <w:rsid w:val="411438C5"/>
    <w:rsid w:val="4B1A753F"/>
    <w:rsid w:val="5D9F7F30"/>
    <w:rsid w:val="653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36890;&#30693;\2016\&#25991;&#21495;\&#20851;&#20110;&#20030;&#21150;&#24191;&#19996;&#30465;&#31532;&#19971;&#23626;&#8220;&#23567;&#23567;&#31185;&#23398;&#23478;&#8221;&#23569;&#24180;&#20799;&#31461;&#31185;&#23398;&#25945;&#32946;&#20307;&#39564;&#27963;&#21160;&#20915;&#36187;&#30340;&#36890;&#30693;11&#21495;\&#20851;&#20110;&#20030;&#21150;&#24191;&#19996;&#30465;&#31532;&#19971;&#23626;&#8220;&#23567;&#23567;&#31185;&#23398;&#23478;&#8221;&#31185;&#23398;&#25945;&#32946;&#20307;&#39564;&#27963;&#21160;&#20915;&#36187;&#30340;&#36890;&#30693;11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关于举办广东省第七届“小小科学家”科学教育体验活动决赛的通知11号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mailto:humin_1001@163.com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XH</cp:lastModifiedBy>
  <cp:revision>1</cp:revision>
  <cp:lastPrinted>2016-06-06T00:48:00Z</cp:lastPrinted>
  <dcterms:created xsi:type="dcterms:W3CDTF">2016-06-14T08:48:00Z</dcterms:created>
  <dcterms:modified xsi:type="dcterms:W3CDTF">2016-06-14T08:49:00Z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