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7" w:rsidRDefault="00A11863">
      <w:pPr>
        <w:widowControl/>
        <w:shd w:val="clear" w:color="auto" w:fill="FFFFFF"/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  <w:r>
        <w:rPr>
          <w:rFonts w:ascii="黑体" w:eastAsia="黑体" w:hAnsi="Tahoma" w:cs="Tahoma" w:hint="eastAsia"/>
          <w:color w:val="000000"/>
          <w:kern w:val="0"/>
          <w:sz w:val="32"/>
          <w:szCs w:val="32"/>
        </w:rPr>
        <w:t>附件1</w:t>
      </w:r>
    </w:p>
    <w:p w:rsidR="005B4577" w:rsidRDefault="00A11863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广东省第七届“小小科学家”少年儿童科学教育体验活动决赛报名表</w:t>
      </w:r>
    </w:p>
    <w:p w:rsidR="005B4577" w:rsidRDefault="00A11863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学校：</w:t>
      </w:r>
    </w:p>
    <w:p w:rsidR="005B4577" w:rsidRDefault="00A11863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领队老师：        联系电话：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453"/>
        <w:gridCol w:w="889"/>
        <w:gridCol w:w="900"/>
        <w:gridCol w:w="1440"/>
        <w:gridCol w:w="2700"/>
      </w:tblGrid>
      <w:tr w:rsidR="005B4577" w:rsidRPr="002347EB">
        <w:trPr>
          <w:trHeight w:val="88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序号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学生姓名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组别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指导老师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4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联系电话/手机</w:t>
            </w:r>
          </w:p>
        </w:tc>
      </w:tr>
      <w:tr w:rsidR="005B4577" w:rsidRPr="002347E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 w:rsidRPr="002347E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 w:rsidRPr="002347E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 w:rsidRPr="002347E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 w:rsidRPr="002347E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 w:rsidRPr="002347E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 w:rsidRPr="002347E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 w:rsidRPr="002347E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 w:rsidRPr="002347E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 w:rsidRPr="002347E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 w:rsidRPr="002347E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  <w:tr w:rsidR="005B4577" w:rsidRPr="002347E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A11863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  <w:r w:rsidRPr="002347EB">
              <w:rPr>
                <w:rFonts w:ascii="宋体" w:hAnsi="宋体" w:hint="eastAsia"/>
                <w:bCs/>
                <w:spacing w:val="-8"/>
                <w:szCs w:val="28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77" w:rsidRPr="002347EB" w:rsidRDefault="005B4577">
            <w:pPr>
              <w:pStyle w:val="a3"/>
              <w:spacing w:line="420" w:lineRule="exact"/>
              <w:ind w:left="0" w:firstLineChars="0" w:firstLine="0"/>
              <w:jc w:val="center"/>
              <w:rPr>
                <w:rFonts w:ascii="宋体" w:hAnsi="宋体"/>
                <w:bCs/>
                <w:spacing w:val="-8"/>
                <w:szCs w:val="28"/>
              </w:rPr>
            </w:pPr>
          </w:p>
        </w:tc>
      </w:tr>
    </w:tbl>
    <w:p w:rsidR="005B4577" w:rsidRDefault="00A11863">
      <w:pPr>
        <w:pStyle w:val="a3"/>
        <w:spacing w:line="440" w:lineRule="exact"/>
        <w:ind w:left="2104" w:hangingChars="797" w:hanging="2104"/>
        <w:rPr>
          <w:rFonts w:ascii="宋体" w:hAnsi="宋体"/>
          <w:bCs/>
          <w:spacing w:val="-8"/>
          <w:szCs w:val="28"/>
        </w:rPr>
      </w:pPr>
      <w:r>
        <w:rPr>
          <w:rFonts w:ascii="宋体" w:hAnsi="宋体" w:hint="eastAsia"/>
          <w:bCs/>
          <w:spacing w:val="-8"/>
          <w:szCs w:val="28"/>
        </w:rPr>
        <w:t>（此表可自行复制，并请用EXECL表格方式提交）</w:t>
      </w:r>
    </w:p>
    <w:p w:rsidR="005B4577" w:rsidRDefault="00A1186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填表说明：</w:t>
      </w:r>
    </w:p>
    <w:p w:rsidR="005B4577" w:rsidRDefault="00A1186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ascii="宋体" w:hAnsi="宋体" w:hint="eastAsia"/>
          <w:bCs/>
          <w:sz w:val="24"/>
        </w:rPr>
        <w:t>表格可根据参赛人数增加。</w:t>
      </w:r>
    </w:p>
    <w:p w:rsidR="005B4577" w:rsidRDefault="00A1186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组别按年级分为A（小学1－3年级）、B（小学4－6年级）、C（初中1－3年级），四项科目分为1（物理）、2（化学）、3（天文）、4（生物）、5（小机器人）。例如小学1－3年级参赛物理，组别应为A1，小学1－3年级参赛化学，组别应为A2，依次组别分别为A1、A2、A3、A4、A5、B1、B2、B3、B4、B5、C1、C2、C3、C4、C5。</w:t>
      </w:r>
    </w:p>
    <w:p w:rsidR="005B4577" w:rsidRDefault="005B4577">
      <w:pPr>
        <w:spacing w:line="400" w:lineRule="exact"/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</w:p>
    <w:p w:rsidR="005B4577" w:rsidRDefault="005B4577">
      <w:pPr>
        <w:spacing w:line="400" w:lineRule="exact"/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5B4577" w:rsidSect="005B4577">
      <w:footerReference w:type="default" r:id="rId9"/>
      <w:pgSz w:w="11906" w:h="16838"/>
      <w:pgMar w:top="1928" w:right="1474" w:bottom="192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E4" w:rsidRDefault="00F25BE4" w:rsidP="005B4577">
      <w:r>
        <w:separator/>
      </w:r>
    </w:p>
  </w:endnote>
  <w:endnote w:type="continuationSeparator" w:id="0">
    <w:p w:rsidR="00F25BE4" w:rsidRDefault="00F25BE4" w:rsidP="005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77" w:rsidRDefault="00A11863">
    <w:pPr>
      <w:pStyle w:val="a5"/>
      <w:ind w:leftChars="3741" w:left="7856" w:firstLineChars="250" w:firstLine="450"/>
    </w:pPr>
    <w:r>
      <w:rPr>
        <w:rFonts w:hint="eastAsia"/>
      </w:rPr>
      <w:t xml:space="preserve"> -</w:t>
    </w:r>
    <w:r w:rsidR="008C2ECD">
      <w:fldChar w:fldCharType="begin"/>
    </w:r>
    <w:r>
      <w:instrText xml:space="preserve"> PAGE   \* MERGEFORMAT </w:instrText>
    </w:r>
    <w:r w:rsidR="008C2ECD">
      <w:fldChar w:fldCharType="separate"/>
    </w:r>
    <w:r w:rsidR="00555DB0">
      <w:rPr>
        <w:noProof/>
      </w:rPr>
      <w:t>1</w:t>
    </w:r>
    <w:r w:rsidR="008C2ECD">
      <w:fldChar w:fldCharType="end"/>
    </w:r>
    <w:r>
      <w:rPr>
        <w:rFonts w:hint="eastAsia"/>
      </w:rPr>
      <w:t>-</w:t>
    </w:r>
  </w:p>
  <w:p w:rsidR="005B4577" w:rsidRDefault="005B4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E4" w:rsidRDefault="00F25BE4" w:rsidP="005B4577">
      <w:r>
        <w:separator/>
      </w:r>
    </w:p>
  </w:footnote>
  <w:footnote w:type="continuationSeparator" w:id="0">
    <w:p w:rsidR="00F25BE4" w:rsidRDefault="00F25BE4" w:rsidP="005B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1787"/>
    <w:multiLevelType w:val="singleLevel"/>
    <w:tmpl w:val="57501787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5752FDFB"/>
    <w:multiLevelType w:val="singleLevel"/>
    <w:tmpl w:val="5752FDFB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B0"/>
    <w:rsid w:val="000D3B97"/>
    <w:rsid w:val="0014016E"/>
    <w:rsid w:val="001B2611"/>
    <w:rsid w:val="002347EB"/>
    <w:rsid w:val="004E5255"/>
    <w:rsid w:val="00555DB0"/>
    <w:rsid w:val="005B4577"/>
    <w:rsid w:val="007C4FEA"/>
    <w:rsid w:val="008C2ECD"/>
    <w:rsid w:val="00A11863"/>
    <w:rsid w:val="00AC3D0B"/>
    <w:rsid w:val="00B863F1"/>
    <w:rsid w:val="00C14BE4"/>
    <w:rsid w:val="00C57832"/>
    <w:rsid w:val="00CC4842"/>
    <w:rsid w:val="00CF5DE7"/>
    <w:rsid w:val="00DC3175"/>
    <w:rsid w:val="00F25BE4"/>
    <w:rsid w:val="061F0A13"/>
    <w:rsid w:val="110C0B77"/>
    <w:rsid w:val="1EA50D3B"/>
    <w:rsid w:val="30F51D69"/>
    <w:rsid w:val="411438C5"/>
    <w:rsid w:val="4B1A753F"/>
    <w:rsid w:val="5D9F7F30"/>
    <w:rsid w:val="653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36890;&#30693;\2016\&#25991;&#21495;\&#20851;&#20110;&#20030;&#21150;&#24191;&#19996;&#30465;&#31532;&#19971;&#23626;&#8220;&#23567;&#23567;&#31185;&#23398;&#23478;&#8221;&#23569;&#24180;&#20799;&#31461;&#31185;&#23398;&#25945;&#32946;&#20307;&#39564;&#27963;&#21160;&#20915;&#36187;&#30340;&#36890;&#30693;11&#21495;\&#20851;&#20110;&#20030;&#21150;&#24191;&#19996;&#30465;&#31532;&#19971;&#23626;&#8220;&#23567;&#23567;&#31185;&#23398;&#23478;&#8221;&#31185;&#23398;&#25945;&#32946;&#20307;&#39564;&#27963;&#21160;&#20915;&#36187;&#30340;&#36890;&#30693;11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关于举办广东省第七届“小小科学家”科学教育体验活动决赛的通知11号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mailto:humin_1001@163.com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XH</cp:lastModifiedBy>
  <cp:revision>1</cp:revision>
  <cp:lastPrinted>2016-06-06T00:48:00Z</cp:lastPrinted>
  <dcterms:created xsi:type="dcterms:W3CDTF">2016-06-14T08:44:00Z</dcterms:created>
  <dcterms:modified xsi:type="dcterms:W3CDTF">2016-06-14T08:48:00Z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